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C6A9F" w14:textId="77777777" w:rsidR="007F3F94" w:rsidRDefault="007F3F94" w:rsidP="007F3F94">
      <w:pPr>
        <w:pStyle w:val="Subline"/>
        <w:ind w:right="341"/>
      </w:pPr>
    </w:p>
    <w:p w14:paraId="05235153" w14:textId="77777777" w:rsidR="007F3F94" w:rsidRDefault="007F3F94" w:rsidP="007F3F94">
      <w:pPr>
        <w:pStyle w:val="Subline"/>
        <w:ind w:left="426" w:right="341"/>
      </w:pPr>
    </w:p>
    <w:p w14:paraId="36F37E6C" w14:textId="77777777" w:rsidR="00CC673D" w:rsidRDefault="00CC673D" w:rsidP="007F3F94">
      <w:pPr>
        <w:pStyle w:val="Subline"/>
        <w:ind w:left="426" w:right="341"/>
      </w:pPr>
    </w:p>
    <w:p w14:paraId="3645C196" w14:textId="77777777" w:rsidR="00E02EC0" w:rsidRDefault="007F3F94" w:rsidP="007F3F94">
      <w:pPr>
        <w:pStyle w:val="Subline"/>
        <w:ind w:left="426" w:right="34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A31BE20" wp14:editId="6157D25A">
                <wp:simplePos x="0" y="0"/>
                <wp:positionH relativeFrom="margin">
                  <wp:align>center</wp:align>
                </wp:positionH>
                <wp:positionV relativeFrom="paragraph">
                  <wp:posOffset>25344</wp:posOffset>
                </wp:positionV>
                <wp:extent cx="487680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90118" id="Gerader Verbinder 4" o:spid="_x0000_s1026" style="position:absolute;z-index:2517765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pt" to="38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" strokecolor="#00a0aa [3204]" strokeweight=".5pt">
                <v:stroke joinstyle="miter"/>
                <w10:wrap anchorx="margin"/>
              </v:line>
            </w:pict>
          </mc:Fallback>
        </mc:AlternateContent>
      </w:r>
      <w:r>
        <w:t>Bezeichnung der Schule</w:t>
      </w:r>
    </w:p>
    <w:p w14:paraId="2D2074DB" w14:textId="77777777" w:rsidR="007F3F94" w:rsidRDefault="007F3F94" w:rsidP="007F3F94">
      <w:pPr>
        <w:pStyle w:val="Subline"/>
        <w:ind w:left="426" w:right="341"/>
        <w:jc w:val="center"/>
      </w:pPr>
    </w:p>
    <w:p w14:paraId="512FB579" w14:textId="77777777" w:rsidR="007F3F94" w:rsidRDefault="007F3F94" w:rsidP="007F3F94">
      <w:pPr>
        <w:pStyle w:val="Subline"/>
        <w:ind w:left="426" w:right="341"/>
        <w:jc w:val="center"/>
      </w:pPr>
    </w:p>
    <w:p w14:paraId="2E51BA7A" w14:textId="77777777" w:rsidR="007F3F94" w:rsidRDefault="007F3F94" w:rsidP="007F3F94">
      <w:pPr>
        <w:pStyle w:val="Subline"/>
        <w:ind w:left="426" w:right="34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12DA2F0" wp14:editId="4ED0754D">
                <wp:simplePos x="0" y="0"/>
                <wp:positionH relativeFrom="margin">
                  <wp:align>center</wp:align>
                </wp:positionH>
                <wp:positionV relativeFrom="paragraph">
                  <wp:posOffset>25344</wp:posOffset>
                </wp:positionV>
                <wp:extent cx="487680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BC951" id="Gerader Verbinder 5" o:spid="_x0000_s1026" style="position:absolute;z-index:2517785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pt" to="38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" strokecolor="#00a0aa [3204]" strokeweight=".5pt">
                <v:stroke joinstyle="miter"/>
                <w10:wrap anchorx="margin"/>
              </v:line>
            </w:pict>
          </mc:Fallback>
        </mc:AlternateContent>
      </w:r>
      <w:r>
        <w:t>ggf. Zusatz, aus dem der besuchte Schulzweig zu erkennen ist</w:t>
      </w:r>
    </w:p>
    <w:p w14:paraId="106B93CB" w14:textId="77777777" w:rsidR="007F3F94" w:rsidRPr="007F3F94" w:rsidRDefault="007F3F94" w:rsidP="007F3F94">
      <w:pPr>
        <w:pStyle w:val="HeadlineTitel"/>
        <w:ind w:right="341"/>
        <w:jc w:val="center"/>
        <w:rPr>
          <w:color w:val="7F7F7F" w:themeColor="text1" w:themeTint="80"/>
          <w:sz w:val="40"/>
        </w:rPr>
      </w:pPr>
      <w:r w:rsidRPr="007F3F94">
        <w:rPr>
          <w:noProof/>
          <w:color w:val="7F7F7F" w:themeColor="text1" w:themeTint="80"/>
          <w:sz w:val="40"/>
          <w:lang w:eastAsia="de-DE"/>
        </w:rPr>
        <w:drawing>
          <wp:anchor distT="0" distB="0" distL="114300" distR="114300" simplePos="0" relativeHeight="251780608" behindDoc="0" locked="1" layoutInCell="1" allowOverlap="1" wp14:anchorId="2E30F9F2" wp14:editId="27F1783B">
            <wp:simplePos x="0" y="0"/>
            <wp:positionH relativeFrom="page">
              <wp:posOffset>6049010</wp:posOffset>
            </wp:positionH>
            <wp:positionV relativeFrom="page">
              <wp:posOffset>430530</wp:posOffset>
            </wp:positionV>
            <wp:extent cx="1079500" cy="1079500"/>
            <wp:effectExtent l="0" t="0" r="6350" b="635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3F94">
        <w:rPr>
          <w:noProof/>
          <w:color w:val="7F7F7F" w:themeColor="text1" w:themeTint="80"/>
          <w:sz w:val="40"/>
          <w:lang w:eastAsia="de-DE"/>
        </w:rPr>
        <w:t>Beiblatt zum Zeugnis von</w:t>
      </w:r>
    </w:p>
    <w:p w14:paraId="0A119270" w14:textId="77777777" w:rsidR="007F3F94" w:rsidRDefault="007F3F94" w:rsidP="007F3F94">
      <w:pPr>
        <w:pStyle w:val="Subline"/>
        <w:ind w:left="426" w:right="341"/>
        <w:jc w:val="center"/>
      </w:pPr>
    </w:p>
    <w:p w14:paraId="5F2B954C" w14:textId="77777777" w:rsidR="007F3F94" w:rsidRDefault="007F3F94" w:rsidP="007F3F94">
      <w:pPr>
        <w:pStyle w:val="Headline"/>
        <w:ind w:left="426" w:right="341"/>
        <w:jc w:val="center"/>
      </w:pPr>
      <w:r>
        <w:t>[Name einfügen]</w:t>
      </w:r>
    </w:p>
    <w:p w14:paraId="260B70CF" w14:textId="77777777" w:rsidR="007F3F94" w:rsidRDefault="007F3F94" w:rsidP="007F3F94">
      <w:pPr>
        <w:pStyle w:val="Zwischentitel1"/>
        <w:ind w:left="426" w:right="341"/>
      </w:pPr>
    </w:p>
    <w:p w14:paraId="1FF373C4" w14:textId="77777777" w:rsidR="007F3F94" w:rsidRDefault="007F3F94" w:rsidP="007F3F94">
      <w:pPr>
        <w:pStyle w:val="Subline"/>
        <w:ind w:left="426" w:right="3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759E3590" wp14:editId="5179D61D">
                <wp:simplePos x="0" y="0"/>
                <wp:positionH relativeFrom="margin">
                  <wp:posOffset>4047490</wp:posOffset>
                </wp:positionH>
                <wp:positionV relativeFrom="paragraph">
                  <wp:posOffset>27305</wp:posOffset>
                </wp:positionV>
                <wp:extent cx="216000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40D9D2" id="Gerader Verbinder 11" o:spid="_x0000_s1026" style="position:absolute;z-index:251784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18.7pt,2.15pt" to="488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" strokecolor="#00a0aa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4A17F9AA" wp14:editId="14D1D483">
                <wp:simplePos x="0" y="0"/>
                <wp:positionH relativeFrom="margin">
                  <wp:posOffset>269875</wp:posOffset>
                </wp:positionH>
                <wp:positionV relativeFrom="paragraph">
                  <wp:posOffset>24765</wp:posOffset>
                </wp:positionV>
                <wp:extent cx="144000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C59B8D" id="Gerader Verbinder 8" o:spid="_x0000_s1026" style="position:absolute;z-index:251782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1.25pt,1.95pt" to="134.6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" strokecolor="#00a0aa [3204]" strokeweight=".5pt">
                <v:stroke joinstyle="miter"/>
                <w10:wrap anchorx="margin"/>
              </v:line>
            </w:pict>
          </mc:Fallback>
        </mc:AlternateContent>
      </w:r>
      <w:r>
        <w:t xml:space="preserve">geboren am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 </w:t>
      </w:r>
    </w:p>
    <w:p w14:paraId="59ACF361" w14:textId="77777777" w:rsidR="007F3F94" w:rsidRDefault="007F3F94" w:rsidP="007F3F94">
      <w:pPr>
        <w:pStyle w:val="Subline"/>
        <w:ind w:left="426" w:right="341"/>
      </w:pPr>
    </w:p>
    <w:p w14:paraId="5B01AD86" w14:textId="77777777" w:rsidR="00C51970" w:rsidRDefault="007F3F94" w:rsidP="007F3F94">
      <w:pPr>
        <w:pStyle w:val="Zwischentitel2"/>
        <w:tabs>
          <w:tab w:val="left" w:pos="9672"/>
        </w:tabs>
        <w:ind w:left="426" w:right="341"/>
      </w:pPr>
      <w:r>
        <w:t>Angaben über die ehrenamtliche Tätigkeit</w:t>
      </w:r>
    </w:p>
    <w:tbl>
      <w:tblPr>
        <w:tblStyle w:val="Tabellenraster"/>
        <w:tblpPr w:leftFromText="141" w:rightFromText="141" w:vertAnchor="text" w:horzAnchor="margin" w:tblpXSpec="center" w:tblpY="350"/>
        <w:tblW w:w="0" w:type="auto"/>
        <w:tblBorders>
          <w:top w:val="single" w:sz="4" w:space="0" w:color="00A0AA" w:themeColor="accent1"/>
          <w:left w:val="none" w:sz="0" w:space="0" w:color="auto"/>
          <w:bottom w:val="single" w:sz="4" w:space="0" w:color="00A0AA" w:themeColor="accent1"/>
          <w:right w:val="none" w:sz="0" w:space="0" w:color="auto"/>
          <w:insideH w:val="single" w:sz="4" w:space="0" w:color="00A0AA" w:themeColor="accent1"/>
          <w:insideV w:val="single" w:sz="4" w:space="0" w:color="00A0AA" w:themeColor="accent1"/>
        </w:tblBorders>
        <w:tblLook w:val="04A0" w:firstRow="1" w:lastRow="0" w:firstColumn="1" w:lastColumn="0" w:noHBand="0" w:noVBand="1"/>
      </w:tblPr>
      <w:tblGrid>
        <w:gridCol w:w="9775"/>
      </w:tblGrid>
      <w:tr w:rsidR="006F1C2B" w14:paraId="1E46E18D" w14:textId="77777777" w:rsidTr="006F1C2B">
        <w:trPr>
          <w:trHeight w:val="454"/>
        </w:trPr>
        <w:tc>
          <w:tcPr>
            <w:tcW w:w="9775" w:type="dxa"/>
          </w:tcPr>
          <w:p w14:paraId="6A6ACCFC" w14:textId="77777777" w:rsidR="006F1C2B" w:rsidRDefault="006F1C2B" w:rsidP="006F1C2B">
            <w:pPr>
              <w:pStyle w:val="InfoblockFett"/>
              <w:spacing w:line="240" w:lineRule="auto"/>
              <w:ind w:right="341"/>
              <w:rPr>
                <w:b w:val="0"/>
                <w:bCs/>
                <w:sz w:val="18"/>
                <w:szCs w:val="18"/>
              </w:rPr>
            </w:pPr>
          </w:p>
        </w:tc>
      </w:tr>
      <w:tr w:rsidR="006F1C2B" w14:paraId="7584E7FF" w14:textId="77777777" w:rsidTr="006F1C2B">
        <w:trPr>
          <w:trHeight w:val="454"/>
        </w:trPr>
        <w:tc>
          <w:tcPr>
            <w:tcW w:w="9775" w:type="dxa"/>
          </w:tcPr>
          <w:p w14:paraId="20479752" w14:textId="77777777" w:rsidR="006F1C2B" w:rsidRDefault="006F1C2B" w:rsidP="006F1C2B">
            <w:pPr>
              <w:pStyle w:val="InfoblockFett"/>
              <w:spacing w:line="240" w:lineRule="auto"/>
              <w:ind w:right="341"/>
              <w:rPr>
                <w:b w:val="0"/>
                <w:bCs/>
                <w:sz w:val="18"/>
                <w:szCs w:val="18"/>
              </w:rPr>
            </w:pPr>
          </w:p>
        </w:tc>
      </w:tr>
      <w:tr w:rsidR="006F1C2B" w14:paraId="534B6B4E" w14:textId="77777777" w:rsidTr="006F1C2B">
        <w:trPr>
          <w:trHeight w:val="454"/>
        </w:trPr>
        <w:tc>
          <w:tcPr>
            <w:tcW w:w="9775" w:type="dxa"/>
          </w:tcPr>
          <w:p w14:paraId="06C51F38" w14:textId="77777777" w:rsidR="006F1C2B" w:rsidRDefault="006F1C2B" w:rsidP="006F1C2B">
            <w:pPr>
              <w:pStyle w:val="InfoblockFett"/>
              <w:spacing w:line="240" w:lineRule="auto"/>
              <w:ind w:right="341"/>
              <w:rPr>
                <w:b w:val="0"/>
                <w:bCs/>
                <w:sz w:val="18"/>
                <w:szCs w:val="18"/>
              </w:rPr>
            </w:pPr>
          </w:p>
        </w:tc>
      </w:tr>
      <w:tr w:rsidR="006F1C2B" w14:paraId="7F3CE5B3" w14:textId="77777777" w:rsidTr="006F1C2B">
        <w:trPr>
          <w:trHeight w:val="454"/>
        </w:trPr>
        <w:tc>
          <w:tcPr>
            <w:tcW w:w="9775" w:type="dxa"/>
          </w:tcPr>
          <w:p w14:paraId="0F605F83" w14:textId="77777777" w:rsidR="006F1C2B" w:rsidRDefault="006F1C2B" w:rsidP="006F1C2B">
            <w:pPr>
              <w:pStyle w:val="InfoblockFett"/>
              <w:spacing w:line="240" w:lineRule="auto"/>
              <w:ind w:right="341"/>
              <w:rPr>
                <w:b w:val="0"/>
                <w:bCs/>
                <w:sz w:val="18"/>
                <w:szCs w:val="18"/>
              </w:rPr>
            </w:pPr>
          </w:p>
        </w:tc>
      </w:tr>
    </w:tbl>
    <w:p w14:paraId="5E44FE4F" w14:textId="77777777" w:rsidR="00CE0176" w:rsidRDefault="00CE0176" w:rsidP="007F3F94">
      <w:pPr>
        <w:pStyle w:val="InfoblockFett"/>
        <w:spacing w:line="240" w:lineRule="auto"/>
        <w:ind w:left="426" w:right="341"/>
        <w:rPr>
          <w:b w:val="0"/>
          <w:bCs/>
          <w:sz w:val="18"/>
          <w:szCs w:val="18"/>
        </w:rPr>
      </w:pPr>
    </w:p>
    <w:p w14:paraId="17DD0753" w14:textId="77777777" w:rsidR="00CE0176" w:rsidRDefault="006F1C2B" w:rsidP="007F3F94">
      <w:pPr>
        <w:pStyle w:val="InfoblockFett"/>
        <w:spacing w:line="240" w:lineRule="auto"/>
        <w:ind w:left="426" w:right="341"/>
        <w:rPr>
          <w:b w:val="0"/>
          <w:bCs/>
          <w:sz w:val="18"/>
          <w:szCs w:val="18"/>
        </w:rPr>
      </w:pPr>
      <w:r w:rsidRPr="00445481">
        <w:rPr>
          <w:noProof/>
          <w:color w:val="auto"/>
        </w:rPr>
        <w:drawing>
          <wp:anchor distT="0" distB="0" distL="114300" distR="114300" simplePos="0" relativeHeight="251785728" behindDoc="1" locked="0" layoutInCell="1" allowOverlap="1" wp14:anchorId="50D272B1" wp14:editId="3486C69F">
            <wp:simplePos x="0" y="0"/>
            <wp:positionH relativeFrom="column">
              <wp:posOffset>5705286</wp:posOffset>
            </wp:positionH>
            <wp:positionV relativeFrom="paragraph">
              <wp:posOffset>1299251</wp:posOffset>
            </wp:positionV>
            <wp:extent cx="1170071" cy="1864732"/>
            <wp:effectExtent l="19050" t="57150" r="49530" b="977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2456">
                      <a:off x="0" y="0"/>
                      <a:ext cx="1170071" cy="1864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6EC0D7" w14:textId="77777777" w:rsidR="00CE0176" w:rsidRDefault="00CE0176" w:rsidP="007F3F94">
      <w:pPr>
        <w:pStyle w:val="InfoblockFett"/>
        <w:spacing w:line="240" w:lineRule="auto"/>
        <w:ind w:left="426" w:right="341"/>
        <w:rPr>
          <w:b w:val="0"/>
          <w:bCs/>
          <w:sz w:val="18"/>
          <w:szCs w:val="18"/>
        </w:rPr>
      </w:pPr>
    </w:p>
    <w:p w14:paraId="54E8A8BC" w14:textId="77777777" w:rsidR="006F1C2B" w:rsidRDefault="006F1C2B" w:rsidP="007F3F94">
      <w:pPr>
        <w:pStyle w:val="InfoblockFett"/>
        <w:spacing w:line="240" w:lineRule="auto"/>
        <w:ind w:left="426" w:right="341"/>
        <w:rPr>
          <w:b w:val="0"/>
          <w:bCs/>
          <w:sz w:val="18"/>
          <w:szCs w:val="18"/>
        </w:rPr>
      </w:pPr>
    </w:p>
    <w:p w14:paraId="7C9E09B6" w14:textId="77777777" w:rsidR="00445481" w:rsidRDefault="00A33527" w:rsidP="007F3F94">
      <w:pPr>
        <w:pStyle w:val="InfoblockFett"/>
        <w:spacing w:line="240" w:lineRule="auto"/>
        <w:ind w:left="426" w:right="341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>Ausgestellt von:</w:t>
      </w:r>
    </w:p>
    <w:p w14:paraId="55E78E04" w14:textId="77777777" w:rsidR="00445481" w:rsidRDefault="00445481" w:rsidP="007F3F94">
      <w:pPr>
        <w:pStyle w:val="InfoblockFett"/>
        <w:spacing w:line="240" w:lineRule="auto"/>
        <w:ind w:left="426" w:right="341"/>
        <w:rPr>
          <w:b w:val="0"/>
          <w:bCs/>
          <w:sz w:val="18"/>
          <w:szCs w:val="18"/>
        </w:rPr>
      </w:pPr>
    </w:p>
    <w:p w14:paraId="2F4015E2" w14:textId="77777777" w:rsidR="00445481" w:rsidRDefault="00B01736" w:rsidP="007F3F94">
      <w:pPr>
        <w:pStyle w:val="InfoblockFett"/>
        <w:spacing w:line="240" w:lineRule="auto"/>
        <w:ind w:left="426" w:right="341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>Gliederung</w:t>
      </w:r>
    </w:p>
    <w:p w14:paraId="48943E31" w14:textId="77777777" w:rsidR="00B01736" w:rsidRPr="005C79B0" w:rsidRDefault="00B01736" w:rsidP="007F3F94">
      <w:pPr>
        <w:pStyle w:val="InfoblockFett"/>
        <w:spacing w:line="240" w:lineRule="auto"/>
        <w:ind w:left="426" w:right="341"/>
        <w:rPr>
          <w:sz w:val="18"/>
          <w:szCs w:val="18"/>
        </w:rPr>
      </w:pPr>
      <w:r w:rsidRPr="005C79B0">
        <w:rPr>
          <w:sz w:val="18"/>
          <w:szCs w:val="18"/>
        </w:rPr>
        <w:t>Jugendrotkreuz</w:t>
      </w:r>
    </w:p>
    <w:p w14:paraId="7A22B564" w14:textId="77777777" w:rsidR="00B01736" w:rsidRDefault="00B01736" w:rsidP="007F3F94">
      <w:pPr>
        <w:pStyle w:val="InfoblockFett"/>
        <w:spacing w:line="240" w:lineRule="auto"/>
        <w:ind w:left="426" w:right="341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>Musterstraße</w:t>
      </w:r>
    </w:p>
    <w:p w14:paraId="2095A422" w14:textId="77777777" w:rsidR="00B01736" w:rsidRDefault="00B01736" w:rsidP="007F3F94">
      <w:pPr>
        <w:pStyle w:val="InfoblockFett"/>
        <w:spacing w:line="240" w:lineRule="auto"/>
        <w:ind w:left="426" w:right="341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>12345 Musterstadt</w:t>
      </w:r>
    </w:p>
    <w:p w14:paraId="27C667EC" w14:textId="77777777" w:rsidR="00A33527" w:rsidRDefault="006F1C2B" w:rsidP="007F3F94">
      <w:pPr>
        <w:pStyle w:val="InfoblockFett"/>
        <w:spacing w:line="240" w:lineRule="auto"/>
        <w:ind w:left="426" w:right="341"/>
        <w:rPr>
          <w:b w:val="0"/>
          <w:bCs/>
          <w:sz w:val="18"/>
          <w:szCs w:val="18"/>
        </w:rPr>
      </w:pPr>
      <w:r w:rsidRPr="00445481">
        <w:rPr>
          <w:noProof/>
          <w:color w:val="auto"/>
        </w:rPr>
        <w:drawing>
          <wp:anchor distT="0" distB="0" distL="114300" distR="114300" simplePos="0" relativeHeight="251786752" behindDoc="1" locked="0" layoutInCell="1" allowOverlap="1" wp14:anchorId="317E7ED4" wp14:editId="5CD46647">
            <wp:simplePos x="0" y="0"/>
            <wp:positionH relativeFrom="column">
              <wp:posOffset>4003346</wp:posOffset>
            </wp:positionH>
            <wp:positionV relativeFrom="paragraph">
              <wp:posOffset>24131</wp:posOffset>
            </wp:positionV>
            <wp:extent cx="2089513" cy="813118"/>
            <wp:effectExtent l="19050" t="304800" r="82550" b="29210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20740">
                      <a:off x="0" y="0"/>
                      <a:ext cx="2089513" cy="813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8D8BB9" w14:textId="77777777" w:rsidR="00A33527" w:rsidRDefault="00A33527" w:rsidP="007F3F94">
      <w:pPr>
        <w:pStyle w:val="InfoblockFett"/>
        <w:spacing w:line="240" w:lineRule="auto"/>
        <w:ind w:left="426" w:right="341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>Telefon</w:t>
      </w:r>
    </w:p>
    <w:p w14:paraId="2E35FA85" w14:textId="77777777" w:rsidR="00A33527" w:rsidRDefault="00A33527" w:rsidP="007F3F94">
      <w:pPr>
        <w:pStyle w:val="InfoblockFett"/>
        <w:spacing w:line="240" w:lineRule="auto"/>
        <w:ind w:left="426" w:right="341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>E-Mail</w:t>
      </w:r>
    </w:p>
    <w:p w14:paraId="67D890A3" w14:textId="77777777" w:rsidR="00801B99" w:rsidRPr="00CC673D" w:rsidRDefault="00A33527" w:rsidP="007F3F94">
      <w:pPr>
        <w:pStyle w:val="InfoblockFett"/>
        <w:spacing w:line="240" w:lineRule="auto"/>
        <w:ind w:left="426" w:right="341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>Ggf. Website</w:t>
      </w:r>
    </w:p>
    <w:sectPr w:rsidR="00801B99" w:rsidRPr="00CC673D" w:rsidSect="006F1C2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202" w:right="680" w:bottom="680" w:left="680" w:header="437" w:footer="0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57234" w14:textId="77777777" w:rsidR="00D85673" w:rsidRDefault="00D85673" w:rsidP="00012E87">
      <w:pPr>
        <w:spacing w:line="240" w:lineRule="auto"/>
      </w:pPr>
      <w:r>
        <w:separator/>
      </w:r>
    </w:p>
  </w:endnote>
  <w:endnote w:type="continuationSeparator" w:id="0">
    <w:p w14:paraId="69F4FC25" w14:textId="77777777" w:rsidR="00D85673" w:rsidRDefault="00D85673" w:rsidP="00012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 Light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DD61B" w14:textId="77777777" w:rsidR="0032193F" w:rsidRDefault="003219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88686" w14:textId="77777777" w:rsidR="0032193F" w:rsidRDefault="003219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E34C8" w14:textId="77777777" w:rsidR="0032193F" w:rsidRDefault="003219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EBE80" w14:textId="77777777" w:rsidR="00D85673" w:rsidRDefault="00D85673" w:rsidP="00012E87">
      <w:pPr>
        <w:spacing w:line="240" w:lineRule="auto"/>
      </w:pPr>
      <w:r>
        <w:separator/>
      </w:r>
    </w:p>
  </w:footnote>
  <w:footnote w:type="continuationSeparator" w:id="0">
    <w:p w14:paraId="5AD414A4" w14:textId="77777777" w:rsidR="00D85673" w:rsidRDefault="00D85673" w:rsidP="00012E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5E8A0" w14:textId="77777777" w:rsidR="0032193F" w:rsidRDefault="003219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4145D" w14:textId="77777777" w:rsidR="00063EDF" w:rsidRDefault="00063EDF" w:rsidP="00063EDF">
    <w:pPr>
      <w:pStyle w:val="Website"/>
    </w:pPr>
    <w:bookmarkStart w:id="0" w:name="_Hlk89435834"/>
    <w:r>
      <w:rPr>
        <w:noProof/>
        <w:color w:val="auto"/>
      </w:rPr>
      <w:drawing>
        <wp:anchor distT="0" distB="0" distL="114300" distR="114300" simplePos="0" relativeHeight="251672576" behindDoc="1" locked="0" layoutInCell="1" allowOverlap="1" wp14:anchorId="62397921" wp14:editId="51E8DD13">
          <wp:simplePos x="0" y="0"/>
          <wp:positionH relativeFrom="column">
            <wp:posOffset>16510</wp:posOffset>
          </wp:positionH>
          <wp:positionV relativeFrom="paragraph">
            <wp:posOffset>-52062</wp:posOffset>
          </wp:positionV>
          <wp:extent cx="1892245" cy="1600683"/>
          <wp:effectExtent l="0" t="0" r="0" b="0"/>
          <wp:wrapNone/>
          <wp:docPr id="61" name="Grafik 6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245" cy="1600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GoBack"/>
    <w:bookmarkEnd w:id="0"/>
    <w:bookmarkEnd w:id="1"/>
    <w:r w:rsidR="0032193F">
      <w:t xml:space="preserve"> </w:t>
    </w:r>
    <w:r>
      <w:br/>
    </w:r>
    <w:r>
      <w:br/>
    </w:r>
  </w:p>
  <w:p w14:paraId="57AE2740" w14:textId="77777777" w:rsidR="001C592E" w:rsidRDefault="007F3F94" w:rsidP="001C592E">
    <w:pPr>
      <w:pStyle w:val="HeadlineTitel"/>
      <w:jc w:val="center"/>
      <w:rPr>
        <w:sz w:val="40"/>
      </w:rPr>
    </w:pPr>
    <w:r w:rsidRPr="00D85673">
      <w:rPr>
        <w:noProof/>
        <w:sz w:val="40"/>
        <w:lang w:eastAsia="de-DE"/>
      </w:rPr>
      <w:drawing>
        <wp:anchor distT="0" distB="0" distL="114300" distR="114300" simplePos="0" relativeHeight="251674624" behindDoc="0" locked="1" layoutInCell="1" allowOverlap="1" wp14:anchorId="6D7605EE" wp14:editId="63CE681B">
          <wp:simplePos x="0" y="0"/>
          <wp:positionH relativeFrom="page">
            <wp:posOffset>6049010</wp:posOffset>
          </wp:positionH>
          <wp:positionV relativeFrom="page">
            <wp:posOffset>430530</wp:posOffset>
          </wp:positionV>
          <wp:extent cx="1079500" cy="1079500"/>
          <wp:effectExtent l="0" t="0" r="6350" b="6350"/>
          <wp:wrapNone/>
          <wp:docPr id="62" name="Grafi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5673">
      <w:rPr>
        <w:sz w:val="40"/>
      </w:rPr>
      <w:t>Würdigung der ehrenamtlichen Tätigkeit</w:t>
    </w:r>
    <w:r w:rsidR="00190AC9">
      <w:rPr>
        <w:sz w:val="40"/>
      </w:rPr>
      <w:t xml:space="preserve"> </w:t>
    </w:r>
    <w:r w:rsidR="001C592E">
      <w:rPr>
        <w:sz w:val="40"/>
      </w:rPr>
      <w:br/>
      <w:t>im Schulsanitätsdienst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D11B2" w14:textId="77777777" w:rsidR="00074E5F" w:rsidRDefault="00074E5F">
    <w:pPr>
      <w:pStyle w:val="Kopfzeile"/>
    </w:pPr>
    <w:r>
      <w:t xml:space="preserve"> </w:t>
    </w:r>
    <w:r>
      <w:rPr>
        <w:noProof/>
        <w:lang w:eastAsia="de-DE"/>
      </w:rPr>
      <w:drawing>
        <wp:anchor distT="0" distB="0" distL="114300" distR="114300" simplePos="0" relativeHeight="251668480" behindDoc="0" locked="1" layoutInCell="1" allowOverlap="1" wp14:anchorId="007CBC56" wp14:editId="4C51F1A1">
          <wp:simplePos x="0" y="0"/>
          <wp:positionH relativeFrom="page">
            <wp:posOffset>6049010</wp:posOffset>
          </wp:positionH>
          <wp:positionV relativeFrom="page">
            <wp:posOffset>430530</wp:posOffset>
          </wp:positionV>
          <wp:extent cx="1079500" cy="1079500"/>
          <wp:effectExtent l="0" t="0" r="6350" b="6350"/>
          <wp:wrapNone/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2D80"/>
    <w:multiLevelType w:val="hybridMultilevel"/>
    <w:tmpl w:val="7AA0B866"/>
    <w:lvl w:ilvl="0" w:tplc="FFFFFFFF">
      <w:start w:val="17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DF321A14">
      <w:start w:val="17"/>
      <w:numFmt w:val="bullet"/>
      <w:lvlText w:val="-"/>
      <w:lvlJc w:val="left"/>
      <w:pPr>
        <w:ind w:left="2884" w:hanging="360"/>
      </w:pPr>
      <w:rPr>
        <w:rFonts w:ascii="Calibri" w:eastAsiaTheme="minorHAnsi" w:hAnsi="Calibri" w:cs="Calibri" w:hint="default"/>
      </w:rPr>
    </w:lvl>
    <w:lvl w:ilvl="4" w:tplc="FFFFFFFF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 w15:restartNumberingAfterBreak="0">
    <w:nsid w:val="140A79FC"/>
    <w:multiLevelType w:val="hybridMultilevel"/>
    <w:tmpl w:val="23FAB65A"/>
    <w:lvl w:ilvl="0" w:tplc="FFFFFFFF">
      <w:start w:val="17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DF321A14">
      <w:start w:val="17"/>
      <w:numFmt w:val="bullet"/>
      <w:lvlText w:val="-"/>
      <w:lvlJc w:val="left"/>
      <w:pPr>
        <w:ind w:left="2884" w:hanging="360"/>
      </w:pPr>
      <w:rPr>
        <w:rFonts w:ascii="Calibri" w:eastAsiaTheme="minorHAnsi" w:hAnsi="Calibri" w:cs="Calibri" w:hint="default"/>
      </w:rPr>
    </w:lvl>
    <w:lvl w:ilvl="4" w:tplc="FFFFFFFF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177D5B69"/>
    <w:multiLevelType w:val="hybridMultilevel"/>
    <w:tmpl w:val="AAF86720"/>
    <w:lvl w:ilvl="0" w:tplc="DF321A14">
      <w:start w:val="17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BA0120F"/>
    <w:multiLevelType w:val="hybridMultilevel"/>
    <w:tmpl w:val="1FFEC222"/>
    <w:lvl w:ilvl="0" w:tplc="EE12F23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A0AA" w:themeColor="text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F4E76"/>
    <w:multiLevelType w:val="hybridMultilevel"/>
    <w:tmpl w:val="80F24698"/>
    <w:lvl w:ilvl="0" w:tplc="FFFFFFFF">
      <w:start w:val="17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DF321A14">
      <w:start w:val="17"/>
      <w:numFmt w:val="bullet"/>
      <w:lvlText w:val="-"/>
      <w:lvlJc w:val="left"/>
      <w:pPr>
        <w:ind w:left="2884" w:hanging="360"/>
      </w:pPr>
      <w:rPr>
        <w:rFonts w:ascii="Calibri" w:eastAsiaTheme="minorHAnsi" w:hAnsi="Calibri" w:cs="Calibri" w:hint="default"/>
      </w:rPr>
    </w:lvl>
    <w:lvl w:ilvl="4" w:tplc="FFFFFFFF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 w15:restartNumberingAfterBreak="0">
    <w:nsid w:val="2C4B64F6"/>
    <w:multiLevelType w:val="multilevel"/>
    <w:tmpl w:val="E5DE04A8"/>
    <w:lvl w:ilvl="0">
      <w:start w:val="17"/>
      <w:numFmt w:val="decimal"/>
      <w:lvlText w:val="%1"/>
      <w:lvlJc w:val="left"/>
      <w:pPr>
        <w:ind w:left="1000" w:hanging="10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00" w:hanging="100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00" w:hanging="10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0" w:hanging="10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FF25983"/>
    <w:multiLevelType w:val="hybridMultilevel"/>
    <w:tmpl w:val="C25A9A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80048"/>
    <w:multiLevelType w:val="hybridMultilevel"/>
    <w:tmpl w:val="09C290FC"/>
    <w:lvl w:ilvl="0" w:tplc="DF321A14">
      <w:start w:val="17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593354CD"/>
    <w:multiLevelType w:val="hybridMultilevel"/>
    <w:tmpl w:val="22149DA4"/>
    <w:lvl w:ilvl="0" w:tplc="FFFFFFFF">
      <w:start w:val="17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DF321A14">
      <w:start w:val="17"/>
      <w:numFmt w:val="bullet"/>
      <w:lvlText w:val="-"/>
      <w:lvlJc w:val="left"/>
      <w:pPr>
        <w:ind w:left="2884" w:hanging="360"/>
      </w:pPr>
      <w:rPr>
        <w:rFonts w:ascii="Calibri" w:eastAsiaTheme="minorHAnsi" w:hAnsi="Calibri" w:cs="Calibri" w:hint="default"/>
      </w:rPr>
    </w:lvl>
    <w:lvl w:ilvl="4" w:tplc="FFFFFFFF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59AD1521"/>
    <w:multiLevelType w:val="hybridMultilevel"/>
    <w:tmpl w:val="0D44511C"/>
    <w:lvl w:ilvl="0" w:tplc="EE12F23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A0AA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77F9D"/>
    <w:multiLevelType w:val="hybridMultilevel"/>
    <w:tmpl w:val="028863F4"/>
    <w:lvl w:ilvl="0" w:tplc="FFFFFFFF">
      <w:start w:val="17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DF321A14">
      <w:start w:val="17"/>
      <w:numFmt w:val="bullet"/>
      <w:lvlText w:val="-"/>
      <w:lvlJc w:val="left"/>
      <w:pPr>
        <w:ind w:left="2884" w:hanging="360"/>
      </w:pPr>
      <w:rPr>
        <w:rFonts w:ascii="Calibri" w:eastAsiaTheme="minorHAnsi" w:hAnsi="Calibri" w:cs="Calibri" w:hint="default"/>
      </w:rPr>
    </w:lvl>
    <w:lvl w:ilvl="4" w:tplc="FFFFFFFF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1" w15:restartNumberingAfterBreak="0">
    <w:nsid w:val="6F637BB4"/>
    <w:multiLevelType w:val="hybridMultilevel"/>
    <w:tmpl w:val="0D44511C"/>
    <w:lvl w:ilvl="0" w:tplc="EE12F232">
      <w:start w:val="1"/>
      <w:numFmt w:val="bullet"/>
      <w:pStyle w:val="Aufzhlung"/>
      <w:lvlText w:val="•"/>
      <w:lvlJc w:val="left"/>
      <w:pPr>
        <w:ind w:left="720" w:hanging="360"/>
      </w:pPr>
      <w:rPr>
        <w:rFonts w:ascii="Arial" w:hAnsi="Arial" w:hint="default"/>
        <w:color w:val="00A0AA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7569F"/>
    <w:multiLevelType w:val="hybridMultilevel"/>
    <w:tmpl w:val="9CB44C0A"/>
    <w:lvl w:ilvl="0" w:tplc="FFFFFFFF">
      <w:start w:val="17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" w15:restartNumberingAfterBreak="0">
    <w:nsid w:val="7A5017A9"/>
    <w:multiLevelType w:val="hybridMultilevel"/>
    <w:tmpl w:val="C8F2A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</w:num>
  <w:num w:numId="3">
    <w:abstractNumId w:val="9"/>
  </w:num>
  <w:num w:numId="4">
    <w:abstractNumId w:val="13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  <w:num w:numId="12">
    <w:abstractNumId w:val="4"/>
  </w:num>
  <w:num w:numId="13">
    <w:abstractNumId w:val="1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73"/>
    <w:rsid w:val="00006398"/>
    <w:rsid w:val="00012E87"/>
    <w:rsid w:val="00014626"/>
    <w:rsid w:val="00031FA1"/>
    <w:rsid w:val="00063EDF"/>
    <w:rsid w:val="00064681"/>
    <w:rsid w:val="00074E5F"/>
    <w:rsid w:val="000D59F1"/>
    <w:rsid w:val="000E26A8"/>
    <w:rsid w:val="00100FFE"/>
    <w:rsid w:val="00111CAE"/>
    <w:rsid w:val="00116521"/>
    <w:rsid w:val="0012057B"/>
    <w:rsid w:val="00144EDB"/>
    <w:rsid w:val="00152B77"/>
    <w:rsid w:val="0015531F"/>
    <w:rsid w:val="00180F8D"/>
    <w:rsid w:val="00190AC9"/>
    <w:rsid w:val="001A5077"/>
    <w:rsid w:val="001B6A12"/>
    <w:rsid w:val="001C0BFB"/>
    <w:rsid w:val="001C197D"/>
    <w:rsid w:val="001C592E"/>
    <w:rsid w:val="001E080C"/>
    <w:rsid w:val="0021132C"/>
    <w:rsid w:val="00254760"/>
    <w:rsid w:val="00261241"/>
    <w:rsid w:val="0028138C"/>
    <w:rsid w:val="0029104B"/>
    <w:rsid w:val="00295107"/>
    <w:rsid w:val="002C089F"/>
    <w:rsid w:val="002F71DE"/>
    <w:rsid w:val="00304D12"/>
    <w:rsid w:val="00313A2E"/>
    <w:rsid w:val="00316B1A"/>
    <w:rsid w:val="0032193F"/>
    <w:rsid w:val="00350727"/>
    <w:rsid w:val="00371372"/>
    <w:rsid w:val="00387ABA"/>
    <w:rsid w:val="003B6F98"/>
    <w:rsid w:val="003F541B"/>
    <w:rsid w:val="00405457"/>
    <w:rsid w:val="00427456"/>
    <w:rsid w:val="00430FB7"/>
    <w:rsid w:val="00445481"/>
    <w:rsid w:val="004573CA"/>
    <w:rsid w:val="004946BD"/>
    <w:rsid w:val="00541533"/>
    <w:rsid w:val="00556A7F"/>
    <w:rsid w:val="00556E82"/>
    <w:rsid w:val="00573F13"/>
    <w:rsid w:val="00575C1B"/>
    <w:rsid w:val="00582269"/>
    <w:rsid w:val="00586DF2"/>
    <w:rsid w:val="005A0225"/>
    <w:rsid w:val="005B4C4D"/>
    <w:rsid w:val="005C79B0"/>
    <w:rsid w:val="005E20C1"/>
    <w:rsid w:val="005F1B47"/>
    <w:rsid w:val="00614484"/>
    <w:rsid w:val="00640AAC"/>
    <w:rsid w:val="00654B08"/>
    <w:rsid w:val="0069104F"/>
    <w:rsid w:val="00691F42"/>
    <w:rsid w:val="00692E4F"/>
    <w:rsid w:val="006C61DA"/>
    <w:rsid w:val="006F17FF"/>
    <w:rsid w:val="006F1C2B"/>
    <w:rsid w:val="00707464"/>
    <w:rsid w:val="00712D05"/>
    <w:rsid w:val="00723052"/>
    <w:rsid w:val="00727D04"/>
    <w:rsid w:val="00746E94"/>
    <w:rsid w:val="00747ACE"/>
    <w:rsid w:val="00751E8B"/>
    <w:rsid w:val="00775B0E"/>
    <w:rsid w:val="0079008E"/>
    <w:rsid w:val="007E0AA6"/>
    <w:rsid w:val="007E7706"/>
    <w:rsid w:val="007F3F94"/>
    <w:rsid w:val="00801B99"/>
    <w:rsid w:val="00812B25"/>
    <w:rsid w:val="008212EA"/>
    <w:rsid w:val="008329C6"/>
    <w:rsid w:val="008410D5"/>
    <w:rsid w:val="00856292"/>
    <w:rsid w:val="00887F77"/>
    <w:rsid w:val="008A2463"/>
    <w:rsid w:val="008F1A53"/>
    <w:rsid w:val="00944135"/>
    <w:rsid w:val="009545C3"/>
    <w:rsid w:val="0095562B"/>
    <w:rsid w:val="009559CA"/>
    <w:rsid w:val="009734D7"/>
    <w:rsid w:val="0099095D"/>
    <w:rsid w:val="009B09C4"/>
    <w:rsid w:val="009C7E4D"/>
    <w:rsid w:val="009D0AD0"/>
    <w:rsid w:val="009D1FF4"/>
    <w:rsid w:val="009D3536"/>
    <w:rsid w:val="009F61A5"/>
    <w:rsid w:val="00A07FAF"/>
    <w:rsid w:val="00A277DC"/>
    <w:rsid w:val="00A33527"/>
    <w:rsid w:val="00A42E1F"/>
    <w:rsid w:val="00A4350B"/>
    <w:rsid w:val="00A43F81"/>
    <w:rsid w:val="00A66B95"/>
    <w:rsid w:val="00A67A11"/>
    <w:rsid w:val="00A71C0A"/>
    <w:rsid w:val="00A75A7E"/>
    <w:rsid w:val="00A901B0"/>
    <w:rsid w:val="00AA18F8"/>
    <w:rsid w:val="00AB0301"/>
    <w:rsid w:val="00AC5857"/>
    <w:rsid w:val="00AD7BA4"/>
    <w:rsid w:val="00B01736"/>
    <w:rsid w:val="00B133BC"/>
    <w:rsid w:val="00B15F47"/>
    <w:rsid w:val="00B222C7"/>
    <w:rsid w:val="00B72864"/>
    <w:rsid w:val="00B8198D"/>
    <w:rsid w:val="00BB57E7"/>
    <w:rsid w:val="00BC63C7"/>
    <w:rsid w:val="00BE02B2"/>
    <w:rsid w:val="00BF7AFA"/>
    <w:rsid w:val="00C04BFB"/>
    <w:rsid w:val="00C51970"/>
    <w:rsid w:val="00C65A8F"/>
    <w:rsid w:val="00C7790F"/>
    <w:rsid w:val="00CC673D"/>
    <w:rsid w:val="00CE0176"/>
    <w:rsid w:val="00CF2B41"/>
    <w:rsid w:val="00D10A87"/>
    <w:rsid w:val="00D36D29"/>
    <w:rsid w:val="00D40888"/>
    <w:rsid w:val="00D42BE5"/>
    <w:rsid w:val="00D46A31"/>
    <w:rsid w:val="00D81D04"/>
    <w:rsid w:val="00D85673"/>
    <w:rsid w:val="00DA6D44"/>
    <w:rsid w:val="00DD69A3"/>
    <w:rsid w:val="00DD7EF5"/>
    <w:rsid w:val="00DF7F11"/>
    <w:rsid w:val="00E02EC0"/>
    <w:rsid w:val="00E15E47"/>
    <w:rsid w:val="00E23A2E"/>
    <w:rsid w:val="00E254F4"/>
    <w:rsid w:val="00E45E86"/>
    <w:rsid w:val="00E51FB9"/>
    <w:rsid w:val="00E71949"/>
    <w:rsid w:val="00EB0DE1"/>
    <w:rsid w:val="00EC5629"/>
    <w:rsid w:val="00F15F33"/>
    <w:rsid w:val="00F16CBC"/>
    <w:rsid w:val="00F252DE"/>
    <w:rsid w:val="00F35E05"/>
    <w:rsid w:val="00F40CD4"/>
    <w:rsid w:val="00F71D1F"/>
    <w:rsid w:val="00F8721B"/>
    <w:rsid w:val="00FC0353"/>
    <w:rsid w:val="00FE1C7C"/>
    <w:rsid w:val="00FF0736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85C30D"/>
  <w15:chartTrackingRefBased/>
  <w15:docId w15:val="{338FF35E-F2FA-4F0F-85F3-463FB409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9"/>
    <w:lsdException w:name="heading 2" w:semiHidden="1" w:uiPriority="3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132C"/>
    <w:pPr>
      <w:spacing w:after="0" w:line="240" w:lineRule="atLeast"/>
    </w:pPr>
    <w:rPr>
      <w:color w:val="000000" w:themeColor="text1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3F81"/>
    <w:pPr>
      <w:tabs>
        <w:tab w:val="center" w:pos="4536"/>
        <w:tab w:val="right" w:pos="9072"/>
      </w:tabs>
      <w:spacing w:after="57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3F81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012E8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2E87"/>
  </w:style>
  <w:style w:type="table" w:styleId="Tabellenraster">
    <w:name w:val="Table Grid"/>
    <w:basedOn w:val="NormaleTabelle"/>
    <w:uiPriority w:val="39"/>
    <w:rsid w:val="0074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2"/>
    <w:semiHidden/>
    <w:qFormat/>
    <w:rsid w:val="006F17FF"/>
    <w:pPr>
      <w:spacing w:line="480" w:lineRule="exact"/>
      <w:contextualSpacing/>
    </w:pPr>
    <w:rPr>
      <w:rFonts w:asciiTheme="majorHAnsi" w:eastAsiaTheme="majorEastAsia" w:hAnsiTheme="majorHAnsi" w:cstheme="majorBidi"/>
      <w:b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2"/>
    <w:semiHidden/>
    <w:rsid w:val="00313A2E"/>
    <w:rPr>
      <w:rFonts w:asciiTheme="majorHAnsi" w:eastAsiaTheme="majorEastAsia" w:hAnsiTheme="majorHAnsi" w:cstheme="majorBidi"/>
      <w:b/>
      <w:color w:val="00A0AA" w:themeColor="text2"/>
      <w:sz w:val="40"/>
      <w:szCs w:val="56"/>
    </w:rPr>
  </w:style>
  <w:style w:type="paragraph" w:styleId="KeinLeerraum">
    <w:name w:val="No Spacing"/>
    <w:uiPriority w:val="99"/>
    <w:rsid w:val="00BC63C7"/>
    <w:pPr>
      <w:spacing w:after="0" w:line="100" w:lineRule="exact"/>
    </w:pPr>
    <w:rPr>
      <w:sz w:val="18"/>
    </w:rPr>
  </w:style>
  <w:style w:type="paragraph" w:customStyle="1" w:styleId="Website">
    <w:name w:val="Website"/>
    <w:basedOn w:val="Standard"/>
    <w:qFormat/>
    <w:rsid w:val="002F71DE"/>
    <w:pPr>
      <w:spacing w:after="2100" w:line="280" w:lineRule="exact"/>
    </w:pPr>
    <w:rPr>
      <w:sz w:val="22"/>
    </w:rPr>
  </w:style>
  <w:style w:type="character" w:styleId="Platzhaltertext">
    <w:name w:val="Placeholder Text"/>
    <w:basedOn w:val="Absatz-Standardschriftart"/>
    <w:uiPriority w:val="99"/>
    <w:semiHidden/>
    <w:rsid w:val="00E23A2E"/>
    <w:rPr>
      <w:color w:val="EB0005" w:themeColor="accent2"/>
    </w:rPr>
  </w:style>
  <w:style w:type="paragraph" w:styleId="Zitat">
    <w:name w:val="Quote"/>
    <w:basedOn w:val="Standard"/>
    <w:next w:val="Standard"/>
    <w:link w:val="ZitatZchn"/>
    <w:uiPriority w:val="34"/>
    <w:semiHidden/>
    <w:qFormat/>
    <w:rsid w:val="006F17FF"/>
    <w:pPr>
      <w:spacing w:before="480" w:line="480" w:lineRule="exact"/>
      <w:ind w:left="249" w:right="249"/>
    </w:pPr>
    <w:rPr>
      <w:b/>
      <w:iCs/>
      <w:sz w:val="40"/>
    </w:rPr>
  </w:style>
  <w:style w:type="character" w:customStyle="1" w:styleId="ZitatZchn">
    <w:name w:val="Zitat Zchn"/>
    <w:basedOn w:val="Absatz-Standardschriftart"/>
    <w:link w:val="Zitat"/>
    <w:uiPriority w:val="34"/>
    <w:semiHidden/>
    <w:rsid w:val="00313A2E"/>
    <w:rPr>
      <w:b/>
      <w:iCs/>
      <w:color w:val="000000" w:themeColor="text1"/>
      <w:sz w:val="40"/>
    </w:rPr>
  </w:style>
  <w:style w:type="character" w:styleId="Hyperlink">
    <w:name w:val="Hyperlink"/>
    <w:basedOn w:val="Absatz-Standardschriftart"/>
    <w:uiPriority w:val="99"/>
    <w:unhideWhenUsed/>
    <w:rsid w:val="00A901B0"/>
    <w:rPr>
      <w:color w:val="00A0AA" w:themeColor="hyperlink"/>
      <w:u w:val="single"/>
    </w:rPr>
  </w:style>
  <w:style w:type="paragraph" w:customStyle="1" w:styleId="Overline">
    <w:name w:val="Overline"/>
    <w:basedOn w:val="Standard"/>
    <w:qFormat/>
    <w:rsid w:val="002F71DE"/>
    <w:pPr>
      <w:spacing w:line="384" w:lineRule="exact"/>
    </w:pPr>
    <w:rPr>
      <w:sz w:val="32"/>
    </w:rPr>
  </w:style>
  <w:style w:type="paragraph" w:customStyle="1" w:styleId="HeadlineTitel">
    <w:name w:val="Headline Titel"/>
    <w:basedOn w:val="Standard"/>
    <w:qFormat/>
    <w:rsid w:val="002F71DE"/>
    <w:pPr>
      <w:spacing w:before="200" w:line="864" w:lineRule="exact"/>
    </w:pPr>
    <w:rPr>
      <w:b/>
      <w:sz w:val="72"/>
    </w:rPr>
  </w:style>
  <w:style w:type="paragraph" w:customStyle="1" w:styleId="TitelimKasten">
    <w:name w:val="Titel im Kasten"/>
    <w:basedOn w:val="Titel"/>
    <w:uiPriority w:val="28"/>
    <w:qFormat/>
    <w:rsid w:val="001C197D"/>
    <w:pPr>
      <w:spacing w:line="360" w:lineRule="exact"/>
      <w:jc w:val="center"/>
    </w:pPr>
    <w:rPr>
      <w:color w:val="FFFFFF" w:themeColor="background1"/>
      <w:sz w:val="28"/>
    </w:rPr>
  </w:style>
  <w:style w:type="paragraph" w:customStyle="1" w:styleId="StandardimKasten">
    <w:name w:val="Standard im Kasten"/>
    <w:basedOn w:val="Standard"/>
    <w:uiPriority w:val="29"/>
    <w:qFormat/>
    <w:rsid w:val="001C197D"/>
    <w:pPr>
      <w:jc w:val="center"/>
    </w:pPr>
    <w:rPr>
      <w:color w:val="FFFFFF" w:themeColor="background1"/>
    </w:rPr>
  </w:style>
  <w:style w:type="paragraph" w:customStyle="1" w:styleId="ZustzlicheInformationen">
    <w:name w:val="Zusätzliche Informationen"/>
    <w:basedOn w:val="Standard"/>
    <w:qFormat/>
    <w:rsid w:val="009F61A5"/>
    <w:pPr>
      <w:spacing w:line="384" w:lineRule="atLeast"/>
      <w:jc w:val="center"/>
    </w:pPr>
    <w:rPr>
      <w:color w:val="FFFFFF" w:themeColor="background1"/>
      <w:sz w:val="32"/>
    </w:rPr>
  </w:style>
  <w:style w:type="paragraph" w:customStyle="1" w:styleId="Headline">
    <w:name w:val="Headline"/>
    <w:basedOn w:val="Standard"/>
    <w:qFormat/>
    <w:rsid w:val="009734D7"/>
    <w:pPr>
      <w:spacing w:line="480" w:lineRule="exact"/>
    </w:pPr>
    <w:rPr>
      <w:b/>
      <w:color w:val="00A0AA" w:themeColor="text2"/>
      <w:sz w:val="40"/>
    </w:rPr>
  </w:style>
  <w:style w:type="paragraph" w:customStyle="1" w:styleId="Subline">
    <w:name w:val="Subline"/>
    <w:basedOn w:val="Standard"/>
    <w:qFormat/>
    <w:rsid w:val="009734D7"/>
    <w:pPr>
      <w:spacing w:line="280" w:lineRule="atLeast"/>
    </w:pPr>
    <w:rPr>
      <w:color w:val="00A0AA" w:themeColor="text2"/>
      <w:sz w:val="20"/>
    </w:rPr>
  </w:style>
  <w:style w:type="paragraph" w:customStyle="1" w:styleId="Zwischentitel1">
    <w:name w:val="Zwischentitel 1"/>
    <w:basedOn w:val="Standard"/>
    <w:qFormat/>
    <w:rsid w:val="00371372"/>
    <w:pPr>
      <w:spacing w:before="240"/>
    </w:pPr>
    <w:rPr>
      <w:b/>
      <w:color w:val="00A0AA" w:themeColor="text2"/>
    </w:rPr>
  </w:style>
  <w:style w:type="paragraph" w:customStyle="1" w:styleId="Zwischentitel2">
    <w:name w:val="Zwischentitel 2"/>
    <w:basedOn w:val="Zwischentitel1"/>
    <w:qFormat/>
    <w:rsid w:val="00727D04"/>
    <w:rPr>
      <w:color w:val="000000" w:themeColor="text1"/>
    </w:rPr>
  </w:style>
  <w:style w:type="paragraph" w:customStyle="1" w:styleId="Aufzhlung">
    <w:name w:val="Aufzählung"/>
    <w:basedOn w:val="Standard"/>
    <w:uiPriority w:val="2"/>
    <w:qFormat/>
    <w:rsid w:val="00727D04"/>
    <w:pPr>
      <w:numPr>
        <w:numId w:val="1"/>
      </w:numPr>
      <w:autoSpaceDE w:val="0"/>
      <w:autoSpaceDN w:val="0"/>
      <w:adjustRightInd w:val="0"/>
      <w:spacing w:before="60" w:line="240" w:lineRule="auto"/>
      <w:ind w:left="284" w:hanging="142"/>
      <w:jc w:val="both"/>
    </w:pPr>
    <w:rPr>
      <w:color w:val="auto"/>
    </w:rPr>
  </w:style>
  <w:style w:type="paragraph" w:customStyle="1" w:styleId="JRK-Zitat">
    <w:name w:val="JRK-Zitat"/>
    <w:basedOn w:val="Standard"/>
    <w:qFormat/>
    <w:rsid w:val="000E26A8"/>
    <w:pPr>
      <w:spacing w:before="480" w:after="420" w:line="460" w:lineRule="exact"/>
      <w:ind w:left="227"/>
    </w:pPr>
    <w:rPr>
      <w:b/>
      <w:sz w:val="40"/>
    </w:rPr>
  </w:style>
  <w:style w:type="paragraph" w:styleId="Beschriftung">
    <w:name w:val="caption"/>
    <w:basedOn w:val="Standard"/>
    <w:next w:val="Standard"/>
    <w:uiPriority w:val="19"/>
    <w:unhideWhenUsed/>
    <w:qFormat/>
    <w:rsid w:val="00747ACE"/>
    <w:pPr>
      <w:spacing w:line="240" w:lineRule="auto"/>
    </w:pPr>
    <w:rPr>
      <w:rFonts w:ascii="Quicksand Light" w:hAnsi="Quicksand Light"/>
      <w:iCs/>
      <w:color w:val="00A0AA" w:themeColor="text2"/>
      <w:sz w:val="14"/>
      <w:szCs w:val="18"/>
    </w:rPr>
  </w:style>
  <w:style w:type="paragraph" w:customStyle="1" w:styleId="BeschriftungTitel">
    <w:name w:val="Beschriftung Titel"/>
    <w:basedOn w:val="Beschriftung"/>
    <w:uiPriority w:val="18"/>
    <w:qFormat/>
    <w:rsid w:val="00747ACE"/>
    <w:pPr>
      <w:spacing w:before="140"/>
    </w:pPr>
    <w:rPr>
      <w:rFonts w:asciiTheme="minorHAnsi" w:hAnsiTheme="minorHAnsi"/>
      <w:b/>
    </w:rPr>
  </w:style>
  <w:style w:type="paragraph" w:customStyle="1" w:styleId="Copyright">
    <w:name w:val="Copyright"/>
    <w:basedOn w:val="Standard"/>
    <w:uiPriority w:val="33"/>
    <w:qFormat/>
    <w:rsid w:val="00747ACE"/>
    <w:pPr>
      <w:spacing w:line="180" w:lineRule="exact"/>
      <w:jc w:val="both"/>
    </w:pPr>
    <w:rPr>
      <w:color w:val="FFFFFF" w:themeColor="background1"/>
      <w:sz w:val="14"/>
    </w:rPr>
  </w:style>
  <w:style w:type="paragraph" w:customStyle="1" w:styleId="Textbox">
    <w:name w:val="Textbox"/>
    <w:basedOn w:val="Standard"/>
    <w:qFormat/>
    <w:rsid w:val="00AC5857"/>
    <w:pPr>
      <w:spacing w:after="480"/>
      <w:ind w:left="227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15E4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1132C"/>
    <w:pPr>
      <w:ind w:left="720"/>
      <w:contextualSpacing/>
    </w:pPr>
  </w:style>
  <w:style w:type="paragraph" w:customStyle="1" w:styleId="Infobblock">
    <w:name w:val="Infobblock"/>
    <w:basedOn w:val="Standard"/>
    <w:uiPriority w:val="11"/>
    <w:qFormat/>
    <w:rsid w:val="00B133BC"/>
    <w:pPr>
      <w:spacing w:line="432" w:lineRule="exact"/>
    </w:pPr>
    <w:rPr>
      <w:color w:val="00A0AA" w:themeColor="text2"/>
      <w:sz w:val="36"/>
    </w:rPr>
  </w:style>
  <w:style w:type="paragraph" w:customStyle="1" w:styleId="InfoblockFett">
    <w:name w:val="Infoblock Fett"/>
    <w:basedOn w:val="Infobblock"/>
    <w:uiPriority w:val="10"/>
    <w:qFormat/>
    <w:rsid w:val="00B133B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bteilung4\Fachbereich_IV_1\Schularbeit\FG%20Schule\FG%20Schularbeit\Zeugnisbeiblatt.dotx" TargetMode="External"/></Relationships>
</file>

<file path=word/theme/theme1.xml><?xml version="1.0" encoding="utf-8"?>
<a:theme xmlns:a="http://schemas.openxmlformats.org/drawingml/2006/main" name="Office Theme">
  <a:themeElements>
    <a:clrScheme name="Benutzerdefiniert 6">
      <a:dk1>
        <a:sysClr val="windowText" lastClr="000000"/>
      </a:dk1>
      <a:lt1>
        <a:sysClr val="window" lastClr="FFFFFF"/>
      </a:lt1>
      <a:dk2>
        <a:srgbClr val="00A0AA"/>
      </a:dk2>
      <a:lt2>
        <a:srgbClr val="EBF5FF"/>
      </a:lt2>
      <a:accent1>
        <a:srgbClr val="00A0AA"/>
      </a:accent1>
      <a:accent2>
        <a:srgbClr val="EB0005"/>
      </a:accent2>
      <a:accent3>
        <a:srgbClr val="28197D"/>
      </a:accent3>
      <a:accent4>
        <a:srgbClr val="FFE646"/>
      </a:accent4>
      <a:accent5>
        <a:srgbClr val="AFD764"/>
      </a:accent5>
      <a:accent6>
        <a:srgbClr val="B4C3D7"/>
      </a:accent6>
      <a:hlink>
        <a:srgbClr val="00A0AA"/>
      </a:hlink>
      <a:folHlink>
        <a:srgbClr val="AFD764"/>
      </a:folHlink>
    </a:clrScheme>
    <a:fontScheme name="JRK">
      <a:majorFont>
        <a:latin typeface="Quicksand"/>
        <a:ea typeface=""/>
        <a:cs typeface=""/>
      </a:majorFont>
      <a:minorFont>
        <a:latin typeface="Quicksa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UPW7SVMUV64P-674932279-200778</_dlc_DocId>
    <_dlc_DocIdUrl xmlns="e8d7a9c6-e82d-4466-9e7a-badf8676663c">
      <Url>https://drkgsberlin.sharepoint.com/sites/Bereich_4/_layouts/15/DocIdRedir.aspx?ID=UPW7SVMUV64P-674932279-200778</Url>
      <Description>UPW7SVMUV64P-674932279-200778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6C2377720304B9C635010B83582E5" ma:contentTypeVersion="4725" ma:contentTypeDescription="Ein neues Dokument erstellen." ma:contentTypeScope="" ma:versionID="c40d571a4c57776d6248238faf5710a8">
  <xsd:schema xmlns:xsd="http://www.w3.org/2001/XMLSchema" xmlns:xs="http://www.w3.org/2001/XMLSchema" xmlns:p="http://schemas.microsoft.com/office/2006/metadata/properties" xmlns:ns2="e8d7a9c6-e82d-4466-9e7a-badf8676663c" xmlns:ns3="5fdedb70-f03d-4d88-83ac-9f95037df3bf" targetNamespace="http://schemas.microsoft.com/office/2006/metadata/properties" ma:root="true" ma:fieldsID="866900b42f621ee21f9f7aa75a203d87" ns2:_="" ns3:_="">
    <xsd:import namespace="e8d7a9c6-e82d-4466-9e7a-badf8676663c"/>
    <xsd:import namespace="5fdedb70-f03d-4d88-83ac-9f95037df3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db70-f03d-4d88-83ac-9f95037df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1EF75-2F6D-4D7E-B682-7A92A3FC01B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fdedb70-f03d-4d88-83ac-9f95037df3bf"/>
    <ds:schemaRef ds:uri="http://purl.org/dc/elements/1.1/"/>
    <ds:schemaRef ds:uri="http://schemas.microsoft.com/office/2006/metadata/properties"/>
    <ds:schemaRef ds:uri="e8d7a9c6-e82d-4466-9e7a-badf8676663c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E43073-1523-43CF-82CA-24D19E5A8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7a9c6-e82d-4466-9e7a-badf8676663c"/>
    <ds:schemaRef ds:uri="5fdedb70-f03d-4d88-83ac-9f95037df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84908-DC62-4D58-A143-8513D89138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2E42E77-CB97-4D7A-B3B6-B0959C8653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7AB9A1-1557-4F90-9B88-E8997F56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Zeugnisbeiblatt</Template>
  <TotalTime>0</TotalTime>
  <Pages>1</Pages>
  <Words>43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Haas, Reza</dc:creator>
  <cp:keywords/>
  <dc:description/>
  <cp:lastModifiedBy>Haas, Reza</cp:lastModifiedBy>
  <cp:revision>3</cp:revision>
  <cp:lastPrinted>2023-07-05T08:25:00Z</cp:lastPrinted>
  <dcterms:created xsi:type="dcterms:W3CDTF">2023-06-27T14:22:00Z</dcterms:created>
  <dcterms:modified xsi:type="dcterms:W3CDTF">2023-07-05T08:25:00Z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0x0101006206C2377720304B9C635010B83582E5</vt:lpwstr>
  </property>
  <property fmtid="{D5CDD505-2E9C-101B-9397-08002B2CF9AE}" pid="3" name="_dlc_DocIdItemGuid">
    <vt:lpwstr>f17db03e-39bf-4a82-86bd-e056c35b38e4</vt:lpwstr>
  </property>
</Properties>
</file>